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5D" w:rsidRDefault="00FB617D" w:rsidP="00EC7E5D">
      <w:pPr>
        <w:pStyle w:val="1"/>
        <w:tabs>
          <w:tab w:val="left" w:pos="4114"/>
          <w:tab w:val="left" w:pos="5049"/>
        </w:tabs>
        <w:spacing w:line="480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noProof/>
          <w:sz w:val="32"/>
          <w:szCs w:val="32"/>
        </w:rPr>
        <w:drawing>
          <wp:inline distT="0" distB="0" distL="0" distR="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E5D" w:rsidRPr="00D07360" w:rsidRDefault="00EC7E5D" w:rsidP="00EC7E5D">
      <w:pPr>
        <w:pStyle w:val="2"/>
        <w:rPr>
          <w:i w:val="0"/>
          <w:iCs w:val="0"/>
          <w:sz w:val="32"/>
          <w:szCs w:val="32"/>
        </w:rPr>
      </w:pPr>
      <w:r w:rsidRPr="00D07360">
        <w:rPr>
          <w:i w:val="0"/>
          <w:iCs w:val="0"/>
          <w:sz w:val="32"/>
          <w:szCs w:val="32"/>
        </w:rPr>
        <w:t xml:space="preserve">АДМИНИСТРАЦИЯ </w:t>
      </w:r>
    </w:p>
    <w:p w:rsidR="00EC7E5D" w:rsidRPr="00D07360" w:rsidRDefault="00EC7E5D" w:rsidP="00EC7E5D">
      <w:pPr>
        <w:pStyle w:val="2"/>
        <w:spacing w:line="360" w:lineRule="auto"/>
        <w:rPr>
          <w:i w:val="0"/>
          <w:sz w:val="32"/>
          <w:szCs w:val="32"/>
        </w:rPr>
      </w:pPr>
      <w:r w:rsidRPr="00D07360">
        <w:rPr>
          <w:i w:val="0"/>
          <w:sz w:val="32"/>
          <w:szCs w:val="32"/>
        </w:rPr>
        <w:t>ТОБОЛЬСКОГО МУНИЦИПАЛЬНОГО РАЙОНА</w:t>
      </w:r>
    </w:p>
    <w:p w:rsidR="00EC7E5D" w:rsidRPr="00D07360" w:rsidRDefault="00EC7E5D" w:rsidP="00EC7E5D">
      <w:pPr>
        <w:pStyle w:val="2"/>
        <w:spacing w:line="360" w:lineRule="auto"/>
        <w:rPr>
          <w:i w:val="0"/>
          <w:iCs w:val="0"/>
          <w:sz w:val="32"/>
          <w:szCs w:val="32"/>
        </w:rPr>
      </w:pPr>
      <w:r w:rsidRPr="00D07360">
        <w:rPr>
          <w:i w:val="0"/>
          <w:sz w:val="32"/>
          <w:szCs w:val="32"/>
        </w:rPr>
        <w:t>ОТДЕЛ ОБРАЗОВАНИЯ</w:t>
      </w:r>
    </w:p>
    <w:p w:rsidR="00EC7E5D" w:rsidRDefault="00FB617D" w:rsidP="00EC7E5D">
      <w:pPr>
        <w:pStyle w:val="2"/>
        <w:rPr>
          <w:b w:val="0"/>
          <w:i w:val="0"/>
          <w:i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055995" cy="0"/>
                <wp:effectExtent l="32385" t="33655" r="36195" b="3302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85214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76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zPHA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" strokeweight="4.75pt">
                <v:stroke linestyle="thickThin"/>
              </v:line>
            </w:pict>
          </mc:Fallback>
        </mc:AlternateContent>
      </w:r>
    </w:p>
    <w:p w:rsidR="00EC7E5D" w:rsidRDefault="00EC7E5D" w:rsidP="00EC7E5D">
      <w:pPr>
        <w:pStyle w:val="7"/>
        <w:spacing w:before="0" w:after="0"/>
        <w:jc w:val="center"/>
        <w:rPr>
          <w:bCs/>
          <w:sz w:val="22"/>
        </w:rPr>
      </w:pPr>
      <w:r>
        <w:rPr>
          <w:bCs/>
          <w:sz w:val="22"/>
        </w:rPr>
        <w:t xml:space="preserve">ул.Ершова, д.21, г.Тобольск, Тюменская обл., 626150, телефон/факс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bCs/>
            <w:sz w:val="22"/>
          </w:rPr>
          <w:t>(3456) 22-22-75</w:t>
        </w:r>
      </w:smartTag>
    </w:p>
    <w:p w:rsidR="00EC7E5D" w:rsidRPr="007D3A4C" w:rsidRDefault="00EC7E5D" w:rsidP="00EC7E5D">
      <w:pPr>
        <w:jc w:val="center"/>
        <w:rPr>
          <w:sz w:val="22"/>
          <w:lang w:val="en-US"/>
        </w:rPr>
      </w:pPr>
      <w:r>
        <w:rPr>
          <w:sz w:val="22"/>
          <w:szCs w:val="20"/>
          <w:lang w:val="en-US"/>
        </w:rPr>
        <w:t xml:space="preserve">E-mail: </w:t>
      </w:r>
      <w:r w:rsidR="007D3A4C">
        <w:rPr>
          <w:sz w:val="22"/>
          <w:szCs w:val="20"/>
          <w:lang w:val="en-US"/>
        </w:rPr>
        <w:t>info@imctob.ru</w:t>
      </w:r>
    </w:p>
    <w:p w:rsidR="00EE4A6C" w:rsidRDefault="00EE4A6C" w:rsidP="00EC7E5D">
      <w:pPr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184"/>
        <w:tblW w:w="9468" w:type="dxa"/>
        <w:tblLook w:val="0000" w:firstRow="0" w:lastRow="0" w:firstColumn="0" w:lastColumn="0" w:noHBand="0" w:noVBand="0"/>
      </w:tblPr>
      <w:tblGrid>
        <w:gridCol w:w="5148"/>
        <w:gridCol w:w="4320"/>
      </w:tblGrid>
      <w:tr w:rsidR="00FA7A4B" w:rsidRPr="007B3D0B">
        <w:trPr>
          <w:trHeight w:val="1058"/>
        </w:trPr>
        <w:tc>
          <w:tcPr>
            <w:tcW w:w="5148" w:type="dxa"/>
          </w:tcPr>
          <w:p w:rsidR="009315FA" w:rsidRPr="00953B01" w:rsidRDefault="00FB617D" w:rsidP="009315FA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</wp:posOffset>
                      </wp:positionV>
                      <wp:extent cx="1751330" cy="8890"/>
                      <wp:effectExtent l="13335" t="11430" r="6985" b="825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133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058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0;margin-top:12.6pt;width:137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7TIg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160020</wp:posOffset>
                      </wp:positionV>
                      <wp:extent cx="405765" cy="0"/>
                      <wp:effectExtent l="10160" t="11430" r="12700" b="762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A2CD0" id="AutoShape 8" o:spid="_x0000_s1026" type="#_x0000_t32" style="position:absolute;margin-left:163.25pt;margin-top:12.6pt;width:31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cm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sz w:val="26"/>
                <w:szCs w:val="26"/>
              </w:rPr>
              <w:t xml:space="preserve"> 27 января 2016 г.  </w:t>
            </w:r>
            <w:r w:rsidR="000C2D11"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>
              <w:rPr>
                <w:rFonts w:ascii="Arial" w:hAnsi="Arial" w:cs="Arial"/>
                <w:sz w:val="26"/>
                <w:szCs w:val="26"/>
              </w:rPr>
              <w:t>№    77</w:t>
            </w:r>
            <w:r w:rsidR="009315FA" w:rsidRPr="00953B01"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</w:p>
          <w:p w:rsidR="00FA7A4B" w:rsidRPr="007B3D0B" w:rsidRDefault="00FB617D" w:rsidP="009315F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186690</wp:posOffset>
                      </wp:positionV>
                      <wp:extent cx="1250950" cy="0"/>
                      <wp:effectExtent l="9525" t="8255" r="6350" b="1079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4F2F9" id="AutoShape 6" o:spid="_x0000_s1026" type="#_x0000_t32" style="position:absolute;margin-left:94.95pt;margin-top:14.7pt;width:9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if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zadpcsZ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186690</wp:posOffset>
                      </wp:positionV>
                      <wp:extent cx="405765" cy="0"/>
                      <wp:effectExtent l="9525" t="8255" r="13335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62CAE" id="AutoShape 4" o:spid="_x0000_s1026" type="#_x0000_t32" style="position:absolute;margin-left:37.2pt;margin-top:14.7pt;width:31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vF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eTp9mE0xol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"/>
                  </w:pict>
                </mc:Fallback>
              </mc:AlternateContent>
            </w:r>
            <w:r w:rsidR="009315FA" w:rsidRPr="00953B01">
              <w:rPr>
                <w:rFonts w:ascii="Arial" w:hAnsi="Arial" w:cs="Arial"/>
                <w:sz w:val="26"/>
                <w:szCs w:val="26"/>
              </w:rPr>
              <w:t>На №</w:t>
            </w:r>
            <w:r w:rsidR="000C2D11"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  <w:r w:rsidR="009315FA" w:rsidRPr="00953B01">
              <w:rPr>
                <w:rFonts w:ascii="Arial" w:hAnsi="Arial" w:cs="Arial"/>
                <w:sz w:val="26"/>
                <w:szCs w:val="26"/>
              </w:rPr>
              <w:t>от</w:t>
            </w:r>
            <w:r w:rsidR="009315FA"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r w:rsidR="00FA7A4B" w:rsidRPr="007B3D0B">
              <w:rPr>
                <w:rFonts w:ascii="Arial" w:hAnsi="Arial" w:cs="Arial"/>
                <w:sz w:val="26"/>
                <w:szCs w:val="26"/>
              </w:rPr>
              <w:t xml:space="preserve">                 </w:t>
            </w:r>
          </w:p>
          <w:p w:rsidR="00FA7A4B" w:rsidRPr="007B3D0B" w:rsidRDefault="00FA7A4B" w:rsidP="00FA7A4B">
            <w:pPr>
              <w:tabs>
                <w:tab w:val="left" w:pos="1980"/>
                <w:tab w:val="left" w:pos="340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0" w:type="dxa"/>
          </w:tcPr>
          <w:p w:rsidR="000C2D11" w:rsidRDefault="000C2D11" w:rsidP="000C2D11">
            <w:pPr>
              <w:tabs>
                <w:tab w:val="left" w:pos="1980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Руководителям образовательных </w:t>
            </w:r>
          </w:p>
          <w:p w:rsidR="00FA7A4B" w:rsidRPr="007B3D0B" w:rsidRDefault="000C2D11" w:rsidP="000C2D11">
            <w:pPr>
              <w:tabs>
                <w:tab w:val="left" w:pos="1980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организаций Тобольского района</w:t>
            </w:r>
          </w:p>
        </w:tc>
      </w:tr>
    </w:tbl>
    <w:p w:rsidR="001640E4" w:rsidRDefault="001640E4" w:rsidP="001640E4">
      <w:pPr>
        <w:pStyle w:val="50"/>
        <w:shd w:val="clear" w:color="auto" w:fill="auto"/>
        <w:spacing w:line="220" w:lineRule="exact"/>
        <w:jc w:val="center"/>
        <w:rPr>
          <w:rStyle w:val="5Sylfaen11pt"/>
          <w:rFonts w:ascii="Arial" w:hAnsi="Arial" w:cs="Arial"/>
          <w:b/>
          <w:sz w:val="26"/>
          <w:szCs w:val="26"/>
        </w:rPr>
      </w:pPr>
    </w:p>
    <w:p w:rsidR="00313E40" w:rsidRDefault="00313E40" w:rsidP="001640E4">
      <w:pPr>
        <w:pStyle w:val="50"/>
        <w:shd w:val="clear" w:color="auto" w:fill="auto"/>
        <w:spacing w:line="220" w:lineRule="exact"/>
        <w:jc w:val="center"/>
        <w:rPr>
          <w:rStyle w:val="5Sylfaen11pt"/>
          <w:rFonts w:ascii="Arial" w:hAnsi="Arial" w:cs="Arial"/>
          <w:b/>
          <w:sz w:val="26"/>
          <w:szCs w:val="26"/>
        </w:rPr>
      </w:pPr>
    </w:p>
    <w:p w:rsidR="00363486" w:rsidRDefault="00FB617D" w:rsidP="0036348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6"/>
          <w:szCs w:val="26"/>
        </w:rPr>
      </w:pPr>
      <w:r>
        <w:rPr>
          <w:rFonts w:ascii="Arial" w:hAnsi="Arial" w:cs="Arial"/>
          <w:b/>
          <w:i/>
          <w:iCs/>
          <w:sz w:val="26"/>
          <w:szCs w:val="26"/>
        </w:rPr>
        <w:t>О предоставлении информации о ЕГЭ</w:t>
      </w:r>
    </w:p>
    <w:p w:rsidR="00313E40" w:rsidRDefault="00313E40" w:rsidP="0036348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p w:rsidR="00FB617D" w:rsidRPr="00BE764C" w:rsidRDefault="00FB617D" w:rsidP="00BE76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BE764C">
        <w:rPr>
          <w:rFonts w:ascii="Arial" w:hAnsi="Arial" w:cs="Arial"/>
          <w:b/>
          <w:sz w:val="26"/>
          <w:szCs w:val="26"/>
        </w:rPr>
        <w:t>Уважае</w:t>
      </w:r>
      <w:bookmarkStart w:id="0" w:name="_GoBack"/>
      <w:bookmarkEnd w:id="0"/>
      <w:r w:rsidRPr="00BE764C">
        <w:rPr>
          <w:rFonts w:ascii="Arial" w:hAnsi="Arial" w:cs="Arial"/>
          <w:b/>
          <w:sz w:val="26"/>
          <w:szCs w:val="26"/>
        </w:rPr>
        <w:t>мые коллеги!</w:t>
      </w:r>
    </w:p>
    <w:p w:rsidR="00FB617D" w:rsidRPr="00FB617D" w:rsidRDefault="00FB617D" w:rsidP="00FB617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p w:rsidR="00FB617D" w:rsidRPr="00FB617D" w:rsidRDefault="00FB617D" w:rsidP="00FB61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B617D">
        <w:rPr>
          <w:rFonts w:ascii="Arial" w:hAnsi="Arial" w:cs="Arial"/>
          <w:sz w:val="26"/>
          <w:szCs w:val="26"/>
        </w:rPr>
        <w:t>Сообщаем Вам, что на официальном портале органов государственной</w:t>
      </w:r>
      <w:r>
        <w:rPr>
          <w:rFonts w:ascii="Arial" w:hAnsi="Arial" w:cs="Arial"/>
          <w:sz w:val="26"/>
          <w:szCs w:val="26"/>
        </w:rPr>
        <w:t xml:space="preserve"> </w:t>
      </w:r>
      <w:r w:rsidRPr="00FB617D">
        <w:rPr>
          <w:rFonts w:ascii="Arial" w:hAnsi="Arial" w:cs="Arial"/>
          <w:sz w:val="26"/>
          <w:szCs w:val="26"/>
        </w:rPr>
        <w:t>власти Тюменской области в разделе «ЕГЭ – капсула успеха», в подразделе «ЕГЭ-навигатор» размещены ссылки на следующие информационные ресурсы:</w:t>
      </w:r>
    </w:p>
    <w:p w:rsidR="00FB617D" w:rsidRPr="00FB617D" w:rsidRDefault="00FB617D" w:rsidP="00FB61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B617D">
        <w:rPr>
          <w:rFonts w:ascii="Arial" w:hAnsi="Arial" w:cs="Arial"/>
          <w:sz w:val="26"/>
          <w:szCs w:val="26"/>
        </w:rPr>
        <w:t xml:space="preserve">- </w:t>
      </w:r>
      <w:r w:rsidRPr="00FB617D">
        <w:rPr>
          <w:rFonts w:ascii="Arial" w:hAnsi="Arial" w:cs="Arial"/>
          <w:b/>
          <w:sz w:val="26"/>
          <w:szCs w:val="26"/>
        </w:rPr>
        <w:t xml:space="preserve">образовательный канал </w:t>
      </w:r>
      <w:proofErr w:type="spellStart"/>
      <w:r w:rsidRPr="00FB617D">
        <w:rPr>
          <w:rFonts w:ascii="Arial" w:hAnsi="Arial" w:cs="Arial"/>
          <w:b/>
          <w:sz w:val="26"/>
          <w:szCs w:val="26"/>
        </w:rPr>
        <w:t>YouTube</w:t>
      </w:r>
      <w:proofErr w:type="spellEnd"/>
      <w:r w:rsidRPr="00FB617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B617D">
        <w:rPr>
          <w:rFonts w:ascii="Arial" w:hAnsi="Arial" w:cs="Arial"/>
          <w:b/>
          <w:sz w:val="26"/>
          <w:szCs w:val="26"/>
        </w:rPr>
        <w:t>Рособрнадзора</w:t>
      </w:r>
      <w:proofErr w:type="spellEnd"/>
      <w:r w:rsidRPr="00FB617D">
        <w:rPr>
          <w:rFonts w:ascii="Arial" w:hAnsi="Arial" w:cs="Arial"/>
          <w:sz w:val="26"/>
          <w:szCs w:val="26"/>
        </w:rPr>
        <w:t xml:space="preserve"> в сети «Интернет»,</w:t>
      </w:r>
    </w:p>
    <w:p w:rsidR="00FB617D" w:rsidRPr="00FB617D" w:rsidRDefault="00FB617D" w:rsidP="00FB61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B617D">
        <w:rPr>
          <w:rFonts w:ascii="Arial" w:hAnsi="Arial" w:cs="Arial"/>
          <w:sz w:val="26"/>
          <w:szCs w:val="26"/>
        </w:rPr>
        <w:t>(</w:t>
      </w:r>
      <w:hyperlink r:id="rId8" w:history="1">
        <w:r w:rsidRPr="00D65741">
          <w:rPr>
            <w:rStyle w:val="a5"/>
            <w:rFonts w:ascii="Arial" w:hAnsi="Arial" w:cs="Arial"/>
            <w:sz w:val="26"/>
            <w:szCs w:val="26"/>
          </w:rPr>
          <w:t>http://m.youtube.com/playlist?list=PLr3fDr4EMQM4O9F4HST7mx5Ys-FFE94Zq</w:t>
        </w:r>
      </w:hyperlink>
      <w:r w:rsidRPr="00FB617D">
        <w:rPr>
          <w:rFonts w:ascii="Arial" w:hAnsi="Arial" w:cs="Arial"/>
          <w:sz w:val="26"/>
          <w:szCs w:val="26"/>
        </w:rPr>
        <w:t>).</w:t>
      </w:r>
      <w:r>
        <w:rPr>
          <w:rFonts w:ascii="Arial" w:hAnsi="Arial" w:cs="Arial"/>
          <w:sz w:val="26"/>
          <w:szCs w:val="26"/>
        </w:rPr>
        <w:t xml:space="preserve"> </w:t>
      </w:r>
      <w:r w:rsidRPr="00FB617D">
        <w:rPr>
          <w:rFonts w:ascii="Arial" w:hAnsi="Arial" w:cs="Arial"/>
          <w:sz w:val="26"/>
          <w:szCs w:val="26"/>
        </w:rPr>
        <w:t xml:space="preserve">В данном разделе размещены видеоролики </w:t>
      </w:r>
      <w:proofErr w:type="spellStart"/>
      <w:r w:rsidRPr="00FB617D">
        <w:rPr>
          <w:rFonts w:ascii="Arial" w:hAnsi="Arial" w:cs="Arial"/>
          <w:sz w:val="26"/>
          <w:szCs w:val="26"/>
        </w:rPr>
        <w:t>Рособрнадзора</w:t>
      </w:r>
      <w:proofErr w:type="spellEnd"/>
      <w:r w:rsidRPr="00FB617D">
        <w:rPr>
          <w:rFonts w:ascii="Arial" w:hAnsi="Arial" w:cs="Arial"/>
          <w:sz w:val="26"/>
          <w:szCs w:val="26"/>
        </w:rPr>
        <w:t xml:space="preserve"> «О ЕГЭ предметно» по</w:t>
      </w:r>
      <w:r>
        <w:rPr>
          <w:rFonts w:ascii="Arial" w:hAnsi="Arial" w:cs="Arial"/>
          <w:sz w:val="26"/>
          <w:szCs w:val="26"/>
        </w:rPr>
        <w:t xml:space="preserve"> </w:t>
      </w:r>
      <w:r w:rsidRPr="00FB617D">
        <w:rPr>
          <w:rFonts w:ascii="Arial" w:hAnsi="Arial" w:cs="Arial"/>
          <w:sz w:val="26"/>
          <w:szCs w:val="26"/>
        </w:rPr>
        <w:t>всем общеобразовательным предметам;</w:t>
      </w:r>
    </w:p>
    <w:p w:rsidR="00FB617D" w:rsidRPr="00FB617D" w:rsidRDefault="00FB617D" w:rsidP="00FB61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B617D">
        <w:rPr>
          <w:rFonts w:ascii="Arial" w:hAnsi="Arial" w:cs="Arial"/>
          <w:sz w:val="26"/>
          <w:szCs w:val="26"/>
        </w:rPr>
        <w:t xml:space="preserve">- </w:t>
      </w:r>
      <w:r w:rsidRPr="00FB617D">
        <w:rPr>
          <w:rFonts w:ascii="Arial" w:hAnsi="Arial" w:cs="Arial"/>
          <w:b/>
          <w:sz w:val="26"/>
          <w:szCs w:val="26"/>
        </w:rPr>
        <w:t>официальный информационный портал единого государственного экзамена</w:t>
      </w:r>
      <w:r w:rsidRPr="00FB617D">
        <w:rPr>
          <w:rFonts w:ascii="Arial" w:hAnsi="Arial" w:cs="Arial"/>
          <w:b/>
          <w:sz w:val="26"/>
          <w:szCs w:val="26"/>
        </w:rPr>
        <w:t xml:space="preserve"> </w:t>
      </w:r>
      <w:r w:rsidRPr="00FB617D">
        <w:rPr>
          <w:rFonts w:ascii="Arial" w:hAnsi="Arial" w:cs="Arial"/>
          <w:b/>
          <w:sz w:val="26"/>
          <w:szCs w:val="26"/>
        </w:rPr>
        <w:t>(http://www.ege.edu.ru/)</w:t>
      </w:r>
      <w:r w:rsidRPr="00FB617D">
        <w:rPr>
          <w:rFonts w:ascii="Arial" w:hAnsi="Arial" w:cs="Arial"/>
          <w:sz w:val="26"/>
          <w:szCs w:val="26"/>
        </w:rPr>
        <w:t>. В разделе «</w:t>
      </w:r>
      <w:r w:rsidRPr="00FB617D">
        <w:rPr>
          <w:rFonts w:ascii="Arial" w:hAnsi="Arial" w:cs="Arial"/>
          <w:b/>
          <w:sz w:val="26"/>
          <w:szCs w:val="26"/>
        </w:rPr>
        <w:t>Информационное сопровождение</w:t>
      </w:r>
      <w:r w:rsidRPr="00FB617D">
        <w:rPr>
          <w:rFonts w:ascii="Arial" w:hAnsi="Arial" w:cs="Arial"/>
          <w:sz w:val="26"/>
          <w:szCs w:val="26"/>
        </w:rPr>
        <w:t>» размещены</w:t>
      </w:r>
      <w:r>
        <w:rPr>
          <w:rFonts w:ascii="Arial" w:hAnsi="Arial" w:cs="Arial"/>
          <w:sz w:val="26"/>
          <w:szCs w:val="26"/>
        </w:rPr>
        <w:t xml:space="preserve"> </w:t>
      </w:r>
      <w:r w:rsidRPr="00FB617D">
        <w:rPr>
          <w:rFonts w:ascii="Arial" w:hAnsi="Arial" w:cs="Arial"/>
          <w:sz w:val="26"/>
          <w:szCs w:val="26"/>
        </w:rPr>
        <w:t>информационные материалы, методические рекомендации по предметам,</w:t>
      </w:r>
      <w:r>
        <w:rPr>
          <w:rFonts w:ascii="Arial" w:hAnsi="Arial" w:cs="Arial"/>
          <w:sz w:val="26"/>
          <w:szCs w:val="26"/>
        </w:rPr>
        <w:t xml:space="preserve"> </w:t>
      </w:r>
      <w:r w:rsidRPr="00FB617D">
        <w:rPr>
          <w:rFonts w:ascii="Arial" w:hAnsi="Arial" w:cs="Arial"/>
          <w:sz w:val="26"/>
          <w:szCs w:val="26"/>
        </w:rPr>
        <w:t xml:space="preserve">видеоролики и плакаты, разработанные </w:t>
      </w:r>
      <w:proofErr w:type="spellStart"/>
      <w:r w:rsidRPr="00FB617D">
        <w:rPr>
          <w:rFonts w:ascii="Arial" w:hAnsi="Arial" w:cs="Arial"/>
          <w:sz w:val="26"/>
          <w:szCs w:val="26"/>
        </w:rPr>
        <w:t>Рособрнадзором</w:t>
      </w:r>
      <w:proofErr w:type="spellEnd"/>
      <w:r w:rsidRPr="00FB617D">
        <w:rPr>
          <w:rFonts w:ascii="Arial" w:hAnsi="Arial" w:cs="Arial"/>
          <w:sz w:val="26"/>
          <w:szCs w:val="26"/>
        </w:rPr>
        <w:t>.</w:t>
      </w:r>
    </w:p>
    <w:p w:rsidR="00FB617D" w:rsidRDefault="00FB617D" w:rsidP="00FB61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B617D">
        <w:rPr>
          <w:rFonts w:ascii="Arial" w:hAnsi="Arial" w:cs="Arial"/>
          <w:sz w:val="26"/>
          <w:szCs w:val="26"/>
        </w:rPr>
        <w:t>Просим довести данную информацию до выпускников и их родителей, а также разместить информацию на</w:t>
      </w:r>
      <w:r>
        <w:rPr>
          <w:rFonts w:ascii="Arial" w:hAnsi="Arial" w:cs="Arial"/>
          <w:sz w:val="26"/>
          <w:szCs w:val="26"/>
        </w:rPr>
        <w:t xml:space="preserve"> </w:t>
      </w:r>
      <w:r w:rsidRPr="00FB617D">
        <w:rPr>
          <w:rFonts w:ascii="Arial" w:hAnsi="Arial" w:cs="Arial"/>
          <w:sz w:val="26"/>
          <w:szCs w:val="26"/>
        </w:rPr>
        <w:t>сайтах образовательных организаций в разделе, посвященном подготовке к</w:t>
      </w:r>
      <w:r>
        <w:rPr>
          <w:rFonts w:ascii="Arial" w:hAnsi="Arial" w:cs="Arial"/>
          <w:sz w:val="26"/>
          <w:szCs w:val="26"/>
        </w:rPr>
        <w:t xml:space="preserve"> </w:t>
      </w:r>
      <w:r w:rsidRPr="00FB617D">
        <w:rPr>
          <w:rFonts w:ascii="Arial" w:hAnsi="Arial" w:cs="Arial"/>
          <w:sz w:val="26"/>
          <w:szCs w:val="26"/>
        </w:rPr>
        <w:t>едино</w:t>
      </w:r>
      <w:r>
        <w:rPr>
          <w:rFonts w:ascii="Arial" w:hAnsi="Arial" w:cs="Arial"/>
          <w:sz w:val="26"/>
          <w:szCs w:val="26"/>
        </w:rPr>
        <w:t>му</w:t>
      </w:r>
      <w:r w:rsidRPr="00FB617D">
        <w:rPr>
          <w:rFonts w:ascii="Arial" w:hAnsi="Arial" w:cs="Arial"/>
          <w:sz w:val="26"/>
          <w:szCs w:val="26"/>
        </w:rPr>
        <w:t xml:space="preserve"> государственному экзамену, а также на информационных стендах в</w:t>
      </w:r>
      <w:r>
        <w:rPr>
          <w:rFonts w:ascii="Arial" w:hAnsi="Arial" w:cs="Arial"/>
          <w:sz w:val="26"/>
          <w:szCs w:val="26"/>
        </w:rPr>
        <w:t xml:space="preserve"> </w:t>
      </w:r>
      <w:r w:rsidRPr="00FB617D">
        <w:rPr>
          <w:rFonts w:ascii="Arial" w:hAnsi="Arial" w:cs="Arial"/>
          <w:sz w:val="26"/>
          <w:szCs w:val="26"/>
        </w:rPr>
        <w:t xml:space="preserve">школе. </w:t>
      </w:r>
    </w:p>
    <w:p w:rsidR="00FB617D" w:rsidRPr="00FB617D" w:rsidRDefault="00FB617D" w:rsidP="00FB61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B617D">
        <w:rPr>
          <w:rFonts w:ascii="Arial" w:hAnsi="Arial" w:cs="Arial"/>
          <w:sz w:val="26"/>
          <w:szCs w:val="26"/>
        </w:rPr>
        <w:t>Указанные ресурсы направлены на дополнительную подготовку к единому</w:t>
      </w:r>
      <w:r>
        <w:rPr>
          <w:rFonts w:ascii="Arial" w:hAnsi="Arial" w:cs="Arial"/>
          <w:sz w:val="26"/>
          <w:szCs w:val="26"/>
        </w:rPr>
        <w:t xml:space="preserve"> </w:t>
      </w:r>
      <w:r w:rsidRPr="00FB617D">
        <w:rPr>
          <w:rFonts w:ascii="Arial" w:hAnsi="Arial" w:cs="Arial"/>
          <w:sz w:val="26"/>
          <w:szCs w:val="26"/>
        </w:rPr>
        <w:t>государственному экзамену, а также окажут необходимую психологическую</w:t>
      </w:r>
      <w:r>
        <w:rPr>
          <w:rFonts w:ascii="Arial" w:hAnsi="Arial" w:cs="Arial"/>
          <w:sz w:val="26"/>
          <w:szCs w:val="26"/>
        </w:rPr>
        <w:t xml:space="preserve"> </w:t>
      </w:r>
      <w:r w:rsidRPr="00FB617D">
        <w:rPr>
          <w:rFonts w:ascii="Arial" w:hAnsi="Arial" w:cs="Arial"/>
          <w:sz w:val="26"/>
          <w:szCs w:val="26"/>
        </w:rPr>
        <w:t>поддержку и помощь участникам экзамена.</w:t>
      </w:r>
    </w:p>
    <w:p w:rsidR="004F20BE" w:rsidRDefault="004F20BE" w:rsidP="00EC7E5D">
      <w:pPr>
        <w:jc w:val="both"/>
        <w:rPr>
          <w:rFonts w:ascii="Arial" w:hAnsi="Arial" w:cs="Arial"/>
          <w:sz w:val="26"/>
          <w:szCs w:val="26"/>
        </w:rPr>
      </w:pPr>
    </w:p>
    <w:p w:rsidR="004F20BE" w:rsidRDefault="00FB617D" w:rsidP="00EC7E5D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7620</wp:posOffset>
            </wp:positionV>
            <wp:extent cx="1714500" cy="800100"/>
            <wp:effectExtent l="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E5D" w:rsidRPr="00A11D76" w:rsidRDefault="00233A2D" w:rsidP="00151EB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EC7E5D" w:rsidRPr="00A11D76">
        <w:rPr>
          <w:rFonts w:ascii="Arial" w:hAnsi="Arial" w:cs="Arial"/>
          <w:sz w:val="26"/>
          <w:szCs w:val="26"/>
        </w:rPr>
        <w:t xml:space="preserve">ачальник отдела                            </w:t>
      </w:r>
      <w:r w:rsidR="009315FA">
        <w:rPr>
          <w:rFonts w:ascii="Arial" w:hAnsi="Arial" w:cs="Arial"/>
          <w:sz w:val="26"/>
          <w:szCs w:val="26"/>
        </w:rPr>
        <w:t xml:space="preserve">                 </w:t>
      </w:r>
      <w:r w:rsidR="00EC7E5D" w:rsidRPr="00A11D7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С.Д. </w:t>
      </w:r>
      <w:proofErr w:type="spellStart"/>
      <w:r>
        <w:rPr>
          <w:rFonts w:ascii="Arial" w:hAnsi="Arial" w:cs="Arial"/>
          <w:sz w:val="26"/>
          <w:szCs w:val="26"/>
        </w:rPr>
        <w:t>Бастрон</w:t>
      </w:r>
      <w:proofErr w:type="spellEnd"/>
    </w:p>
    <w:sectPr w:rsidR="00EC7E5D" w:rsidRPr="00A11D76" w:rsidSect="000351BA">
      <w:footerReference w:type="first" r:id="rId10"/>
      <w:pgSz w:w="11906" w:h="16838"/>
      <w:pgMar w:top="35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99" w:rsidRDefault="00BD6799" w:rsidP="000C2D11">
      <w:r>
        <w:separator/>
      </w:r>
    </w:p>
  </w:endnote>
  <w:endnote w:type="continuationSeparator" w:id="0">
    <w:p w:rsidR="00BD6799" w:rsidRDefault="00BD6799" w:rsidP="000C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BA" w:rsidRDefault="000351BA" w:rsidP="000351BA">
    <w:pPr>
      <w:rPr>
        <w:rFonts w:ascii="Arial" w:hAnsi="Arial" w:cs="Arial"/>
        <w:sz w:val="22"/>
        <w:szCs w:val="22"/>
      </w:rPr>
    </w:pPr>
    <w:r w:rsidRPr="009F3486">
      <w:rPr>
        <w:rFonts w:ascii="Arial" w:hAnsi="Arial" w:cs="Arial"/>
        <w:sz w:val="22"/>
        <w:szCs w:val="22"/>
      </w:rPr>
      <w:t xml:space="preserve">Баранова Анастасия Николаевна </w:t>
    </w:r>
  </w:p>
  <w:p w:rsidR="000351BA" w:rsidRPr="000351BA" w:rsidRDefault="000351BA" w:rsidP="000351BA">
    <w:pPr>
      <w:rPr>
        <w:rFonts w:ascii="Arial" w:hAnsi="Arial" w:cs="Arial"/>
        <w:sz w:val="22"/>
        <w:szCs w:val="22"/>
      </w:rPr>
    </w:pPr>
    <w:r w:rsidRPr="009F3486">
      <w:rPr>
        <w:rFonts w:ascii="Arial" w:hAnsi="Arial" w:cs="Arial"/>
        <w:sz w:val="22"/>
        <w:szCs w:val="22"/>
      </w:rPr>
      <w:t xml:space="preserve">8 (919) 954-66-31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99" w:rsidRDefault="00BD6799" w:rsidP="000C2D11">
      <w:r>
        <w:separator/>
      </w:r>
    </w:p>
  </w:footnote>
  <w:footnote w:type="continuationSeparator" w:id="0">
    <w:p w:rsidR="00BD6799" w:rsidRDefault="00BD6799" w:rsidP="000C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7D"/>
    <w:rsid w:val="00027D89"/>
    <w:rsid w:val="000351BA"/>
    <w:rsid w:val="000736AB"/>
    <w:rsid w:val="00094357"/>
    <w:rsid w:val="0009714E"/>
    <w:rsid w:val="000B74E6"/>
    <w:rsid w:val="000C2D11"/>
    <w:rsid w:val="000D6C0B"/>
    <w:rsid w:val="00151EBA"/>
    <w:rsid w:val="001640E4"/>
    <w:rsid w:val="00174898"/>
    <w:rsid w:val="00174A5D"/>
    <w:rsid w:val="00222D7F"/>
    <w:rsid w:val="00230594"/>
    <w:rsid w:val="00233A2D"/>
    <w:rsid w:val="002B1097"/>
    <w:rsid w:val="00313E40"/>
    <w:rsid w:val="00327486"/>
    <w:rsid w:val="00363486"/>
    <w:rsid w:val="003A4226"/>
    <w:rsid w:val="004E59CF"/>
    <w:rsid w:val="004F20BE"/>
    <w:rsid w:val="005633A1"/>
    <w:rsid w:val="005925FA"/>
    <w:rsid w:val="0070411E"/>
    <w:rsid w:val="00715621"/>
    <w:rsid w:val="00740A2D"/>
    <w:rsid w:val="00771A06"/>
    <w:rsid w:val="00793857"/>
    <w:rsid w:val="007A5509"/>
    <w:rsid w:val="007D3A4C"/>
    <w:rsid w:val="00802F74"/>
    <w:rsid w:val="00806DC3"/>
    <w:rsid w:val="008F67DC"/>
    <w:rsid w:val="009315FA"/>
    <w:rsid w:val="009442FA"/>
    <w:rsid w:val="0096503A"/>
    <w:rsid w:val="009A1B2D"/>
    <w:rsid w:val="009F3486"/>
    <w:rsid w:val="00A07DE0"/>
    <w:rsid w:val="00A11D76"/>
    <w:rsid w:val="00A1549E"/>
    <w:rsid w:val="00AA7532"/>
    <w:rsid w:val="00B64F3A"/>
    <w:rsid w:val="00BC4A99"/>
    <w:rsid w:val="00BD6799"/>
    <w:rsid w:val="00BE764C"/>
    <w:rsid w:val="00C37CB9"/>
    <w:rsid w:val="00CD0190"/>
    <w:rsid w:val="00CE411D"/>
    <w:rsid w:val="00D07360"/>
    <w:rsid w:val="00D4385B"/>
    <w:rsid w:val="00D64A87"/>
    <w:rsid w:val="00E07314"/>
    <w:rsid w:val="00E26CE7"/>
    <w:rsid w:val="00E96EB7"/>
    <w:rsid w:val="00EA1E40"/>
    <w:rsid w:val="00EA3FF3"/>
    <w:rsid w:val="00EC7E5D"/>
    <w:rsid w:val="00EE4A6C"/>
    <w:rsid w:val="00FA7A4B"/>
    <w:rsid w:val="00FB37AF"/>
    <w:rsid w:val="00FB617D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BC34F-F5C2-4A58-B75D-6BFEBDEA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5D"/>
    <w:rPr>
      <w:sz w:val="24"/>
      <w:szCs w:val="24"/>
    </w:rPr>
  </w:style>
  <w:style w:type="paragraph" w:styleId="1">
    <w:name w:val="heading 1"/>
    <w:basedOn w:val="a"/>
    <w:next w:val="a"/>
    <w:qFormat/>
    <w:rsid w:val="00EC7E5D"/>
    <w:pPr>
      <w:keepNext/>
      <w:widowControl w:val="0"/>
      <w:autoSpaceDE w:val="0"/>
      <w:autoSpaceDN w:val="0"/>
      <w:adjustRightInd w:val="0"/>
      <w:spacing w:before="140"/>
      <w:jc w:val="center"/>
      <w:outlineLvl w:val="0"/>
    </w:pPr>
    <w:rPr>
      <w:b/>
      <w:bCs/>
      <w:i/>
      <w:iCs/>
      <w:szCs w:val="18"/>
    </w:rPr>
  </w:style>
  <w:style w:type="paragraph" w:styleId="2">
    <w:name w:val="heading 2"/>
    <w:basedOn w:val="a"/>
    <w:next w:val="a"/>
    <w:qFormat/>
    <w:rsid w:val="00EC7E5D"/>
    <w:pPr>
      <w:keepNext/>
      <w:jc w:val="center"/>
      <w:outlineLvl w:val="1"/>
    </w:pPr>
    <w:rPr>
      <w:b/>
      <w:bCs/>
      <w:i/>
      <w:iCs/>
      <w:sz w:val="26"/>
    </w:rPr>
  </w:style>
  <w:style w:type="paragraph" w:styleId="7">
    <w:name w:val="heading 7"/>
    <w:basedOn w:val="a"/>
    <w:next w:val="a"/>
    <w:qFormat/>
    <w:rsid w:val="00EC7E5D"/>
    <w:pPr>
      <w:spacing w:before="240" w:after="60"/>
      <w:outlineLvl w:val="6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EC7E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F3791"/>
    <w:rPr>
      <w:color w:val="0000FF"/>
      <w:u w:val="single"/>
    </w:rPr>
  </w:style>
  <w:style w:type="paragraph" w:styleId="a6">
    <w:name w:val="Balloon Text"/>
    <w:basedOn w:val="a"/>
    <w:semiHidden/>
    <w:rsid w:val="009A1B2D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9315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1">
    <w:name w:val="Знак Знак Знак"/>
    <w:basedOn w:val="a"/>
    <w:link w:val="a0"/>
    <w:rsid w:val="009315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Основной текст_"/>
    <w:link w:val="10"/>
    <w:rsid w:val="001640E4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40E4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5Sylfaen11pt">
    <w:name w:val="Основной текст (5) + Sylfaen;11 pt;Не полужирный;Не курсив"/>
    <w:rsid w:val="001640E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Основной текст1"/>
    <w:basedOn w:val="a"/>
    <w:link w:val="a8"/>
    <w:rsid w:val="001640E4"/>
    <w:pPr>
      <w:widowControl w:val="0"/>
      <w:shd w:val="clear" w:color="auto" w:fill="FFFFFF"/>
      <w:spacing w:line="288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rsid w:val="001640E4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a9">
    <w:name w:val="header"/>
    <w:basedOn w:val="a"/>
    <w:link w:val="aa"/>
    <w:rsid w:val="000C2D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C2D11"/>
    <w:rPr>
      <w:sz w:val="24"/>
      <w:szCs w:val="24"/>
    </w:rPr>
  </w:style>
  <w:style w:type="paragraph" w:styleId="ab">
    <w:name w:val="footer"/>
    <w:basedOn w:val="a"/>
    <w:link w:val="ac"/>
    <w:uiPriority w:val="99"/>
    <w:rsid w:val="000C2D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C2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youtube.com/playlist?list=PLr3fDr4EMQM4O9F4HST7mx5Ys-FFE94Z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4;&#1045;&#1051;%20&#1054;&#1041;&#1056;&#1040;&#1047;&#1054;&#1042;&#1040;&#1053;&#1048;&#1071;\&#1044;&#1045;&#1051;&#1054;&#1055;&#1056;&#1054;&#1048;&#1047;&#1042;&#1054;&#1044;&#1057;&#1058;&#1042;&#1054;\&#1052;&#1054;&#1048;%20&#1055;&#1048;&#1057;&#1068;&#1052;&#1040;%20&#1080;%20&#1055;&#1056;&#1048;&#1050;&#1040;&#1047;&#1067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0998-4FF2-458E-B7D0-31996BB8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письма.dot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 Тобольский район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annicate</dc:creator>
  <cp:keywords/>
  <cp:lastModifiedBy>annicate</cp:lastModifiedBy>
  <cp:revision>2</cp:revision>
  <cp:lastPrinted>2014-10-07T11:41:00Z</cp:lastPrinted>
  <dcterms:created xsi:type="dcterms:W3CDTF">2016-01-27T08:09:00Z</dcterms:created>
  <dcterms:modified xsi:type="dcterms:W3CDTF">2016-01-27T08:14:00Z</dcterms:modified>
</cp:coreProperties>
</file>